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89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3"/>
        <w:gridCol w:w="1417"/>
        <w:gridCol w:w="1417"/>
        <w:gridCol w:w="1134"/>
        <w:gridCol w:w="1560"/>
        <w:gridCol w:w="1275"/>
        <w:gridCol w:w="1275"/>
        <w:gridCol w:w="1275"/>
        <w:gridCol w:w="1275"/>
        <w:gridCol w:w="1275"/>
        <w:gridCol w:w="1275"/>
      </w:tblGrid>
      <w:tr w:rsidR="00552764" w:rsidRPr="001A75BA" w:rsidTr="003F7F47">
        <w:trPr>
          <w:trHeight w:val="3970"/>
          <w:tblHeader/>
        </w:trPr>
        <w:tc>
          <w:tcPr>
            <w:tcW w:w="817" w:type="dxa"/>
            <w:vAlign w:val="center"/>
          </w:tcPr>
          <w:p w:rsidR="00552764" w:rsidRPr="002F4A89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F4A89">
              <w:rPr>
                <w:rFonts w:ascii="Times New Roman" w:hAnsi="Times New Roman"/>
                <w:sz w:val="20"/>
                <w:szCs w:val="20"/>
              </w:rPr>
              <w:t>№ рабочего</w:t>
            </w:r>
          </w:p>
          <w:p w:rsidR="00552764" w:rsidRPr="002F4A89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места</w:t>
            </w:r>
          </w:p>
        </w:tc>
        <w:tc>
          <w:tcPr>
            <w:tcW w:w="1843" w:type="dxa"/>
            <w:vAlign w:val="center"/>
          </w:tcPr>
          <w:p w:rsidR="00552764" w:rsidRPr="002F4A89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Наименование рабочего места</w:t>
            </w:r>
          </w:p>
        </w:tc>
        <w:tc>
          <w:tcPr>
            <w:tcW w:w="1417" w:type="dxa"/>
            <w:vAlign w:val="center"/>
          </w:tcPr>
          <w:p w:rsidR="00552764" w:rsidRPr="002F4A89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417" w:type="dxa"/>
            <w:vAlign w:val="center"/>
          </w:tcPr>
          <w:p w:rsidR="00552764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Количество  работников, занятых на данном рабочем месте (чел.)</w:t>
            </w:r>
          </w:p>
          <w:p w:rsidR="00552764" w:rsidRPr="002F4A89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Указать мужчина или женщина.</w:t>
            </w:r>
          </w:p>
        </w:tc>
        <w:tc>
          <w:tcPr>
            <w:tcW w:w="1134" w:type="dxa"/>
            <w:vAlign w:val="center"/>
          </w:tcPr>
          <w:p w:rsidR="00552764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560" w:type="dxa"/>
            <w:vAlign w:val="center"/>
          </w:tcPr>
          <w:p w:rsidR="00552764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рабочего времени</w:t>
            </w:r>
          </w:p>
        </w:tc>
        <w:tc>
          <w:tcPr>
            <w:tcW w:w="1275" w:type="dxa"/>
            <w:vAlign w:val="center"/>
          </w:tcPr>
          <w:p w:rsidR="00552764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Дополнительный отпуск за вредные условия (да или нет)</w:t>
            </w:r>
          </w:p>
          <w:p w:rsidR="00552764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постановления</w:t>
            </w:r>
          </w:p>
        </w:tc>
        <w:tc>
          <w:tcPr>
            <w:tcW w:w="1275" w:type="dxa"/>
            <w:vAlign w:val="center"/>
          </w:tcPr>
          <w:p w:rsidR="00552764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за вредные условия труда (да или нет)</w:t>
            </w:r>
          </w:p>
          <w:p w:rsidR="00552764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764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постановления</w:t>
            </w:r>
          </w:p>
        </w:tc>
        <w:tc>
          <w:tcPr>
            <w:tcW w:w="1275" w:type="dxa"/>
            <w:vAlign w:val="center"/>
          </w:tcPr>
          <w:p w:rsidR="00552764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Льготная пенсия (указать список и пункт из списка)</w:t>
            </w:r>
          </w:p>
        </w:tc>
        <w:tc>
          <w:tcPr>
            <w:tcW w:w="1275" w:type="dxa"/>
            <w:vAlign w:val="center"/>
          </w:tcPr>
          <w:p w:rsidR="00552764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(да/нет)</w:t>
            </w:r>
          </w:p>
        </w:tc>
        <w:tc>
          <w:tcPr>
            <w:tcW w:w="1275" w:type="dxa"/>
            <w:vAlign w:val="center"/>
          </w:tcPr>
          <w:p w:rsidR="00552764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инвалидов</w:t>
            </w:r>
          </w:p>
        </w:tc>
        <w:tc>
          <w:tcPr>
            <w:tcW w:w="1275" w:type="dxa"/>
            <w:vAlign w:val="center"/>
          </w:tcPr>
          <w:p w:rsidR="00552764" w:rsidRDefault="00552764" w:rsidP="003F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 до 18 лет</w:t>
            </w:r>
          </w:p>
        </w:tc>
      </w:tr>
      <w:tr w:rsidR="00552764" w:rsidRPr="001A75BA" w:rsidTr="009373C1">
        <w:trPr>
          <w:tblHeader/>
        </w:trPr>
        <w:tc>
          <w:tcPr>
            <w:tcW w:w="817" w:type="dxa"/>
          </w:tcPr>
          <w:p w:rsidR="00552764" w:rsidRPr="002F4A89" w:rsidRDefault="00552764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52764" w:rsidRPr="002F4A89" w:rsidRDefault="00552764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52764" w:rsidRPr="002F4A89" w:rsidRDefault="00552764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52764" w:rsidRDefault="00552764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52764" w:rsidRPr="002F4A89" w:rsidRDefault="00552764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52764" w:rsidRPr="002F4A89" w:rsidRDefault="00552764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52764" w:rsidRPr="002F4A89" w:rsidRDefault="00552764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52764" w:rsidRPr="002F4A89" w:rsidRDefault="00552764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52764" w:rsidRDefault="00552764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52764" w:rsidRDefault="00552764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 w:rsidRPr="00D87A30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64" w:rsidRPr="001A75BA" w:rsidTr="009373C1">
        <w:tc>
          <w:tcPr>
            <w:tcW w:w="8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552764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764" w:rsidRPr="002F4A89" w:rsidRDefault="00552764" w:rsidP="00937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2764" w:rsidRDefault="00552764"/>
    <w:sectPr w:rsidR="00552764" w:rsidSect="002F4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A89"/>
    <w:rsid w:val="0013331B"/>
    <w:rsid w:val="001A75BA"/>
    <w:rsid w:val="00295B64"/>
    <w:rsid w:val="002F4A89"/>
    <w:rsid w:val="003F7F47"/>
    <w:rsid w:val="00423144"/>
    <w:rsid w:val="004E56B6"/>
    <w:rsid w:val="00552764"/>
    <w:rsid w:val="00887715"/>
    <w:rsid w:val="009373C1"/>
    <w:rsid w:val="009646C7"/>
    <w:rsid w:val="00B918DB"/>
    <w:rsid w:val="00C447D9"/>
    <w:rsid w:val="00C45D4F"/>
    <w:rsid w:val="00D87A30"/>
    <w:rsid w:val="00DE683D"/>
    <w:rsid w:val="00E46979"/>
    <w:rsid w:val="00E84513"/>
    <w:rsid w:val="00F27CDB"/>
    <w:rsid w:val="00FE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6</Pages>
  <Words>291</Words>
  <Characters>1663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Customer</cp:lastModifiedBy>
  <cp:revision>14</cp:revision>
  <dcterms:created xsi:type="dcterms:W3CDTF">2015-08-10T13:12:00Z</dcterms:created>
  <dcterms:modified xsi:type="dcterms:W3CDTF">2015-10-12T12:50:00Z</dcterms:modified>
</cp:coreProperties>
</file>