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89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1417"/>
        <w:gridCol w:w="1417"/>
        <w:gridCol w:w="1134"/>
        <w:gridCol w:w="1560"/>
        <w:gridCol w:w="1275"/>
        <w:gridCol w:w="1275"/>
        <w:gridCol w:w="1275"/>
        <w:gridCol w:w="1275"/>
        <w:gridCol w:w="1275"/>
        <w:gridCol w:w="1275"/>
      </w:tblGrid>
      <w:tr w:rsidR="003C6B1A" w:rsidRPr="00205563" w:rsidTr="005D252B">
        <w:trPr>
          <w:trHeight w:val="3970"/>
          <w:tblHeader/>
        </w:trPr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F4A89">
              <w:rPr>
                <w:rFonts w:ascii="Times New Roman" w:hAnsi="Times New Roman"/>
                <w:sz w:val="20"/>
                <w:szCs w:val="20"/>
              </w:rPr>
              <w:t>№ рабочего</w:t>
            </w:r>
          </w:p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места</w:t>
            </w: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Наименование рабочего места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vAlign w:val="center"/>
          </w:tcPr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Количество  работников, занятых на данном рабочем месте (чел.)</w:t>
            </w:r>
          </w:p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Указать мужчина или женщина.</w:t>
            </w:r>
          </w:p>
        </w:tc>
        <w:tc>
          <w:tcPr>
            <w:tcW w:w="1134" w:type="dxa"/>
            <w:vAlign w:val="center"/>
          </w:tcPr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560" w:type="dxa"/>
            <w:vAlign w:val="center"/>
          </w:tcPr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рабочего времени</w:t>
            </w:r>
          </w:p>
        </w:tc>
        <w:tc>
          <w:tcPr>
            <w:tcW w:w="1275" w:type="dxa"/>
            <w:vAlign w:val="center"/>
          </w:tcPr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отпуск за вредные условия (да или нет)</w:t>
            </w: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1275" w:type="dxa"/>
            <w:vAlign w:val="center"/>
          </w:tcPr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за вредные условия труда (да или нет)</w:t>
            </w: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1275" w:type="dxa"/>
            <w:vAlign w:val="center"/>
          </w:tcPr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Льготная пенсия (указать список и пункт из списка)</w:t>
            </w:r>
          </w:p>
        </w:tc>
        <w:tc>
          <w:tcPr>
            <w:tcW w:w="1275" w:type="dxa"/>
            <w:vAlign w:val="center"/>
          </w:tcPr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(да/нет)</w:t>
            </w:r>
          </w:p>
        </w:tc>
        <w:tc>
          <w:tcPr>
            <w:tcW w:w="1275" w:type="dxa"/>
            <w:vAlign w:val="center"/>
          </w:tcPr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инвалидов</w:t>
            </w:r>
          </w:p>
        </w:tc>
        <w:tc>
          <w:tcPr>
            <w:tcW w:w="1275" w:type="dxa"/>
            <w:vAlign w:val="center"/>
          </w:tcPr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6B1A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 до 18 лет</w:t>
            </w:r>
          </w:p>
        </w:tc>
      </w:tr>
      <w:tr w:rsidR="003C6B1A" w:rsidRPr="00205563" w:rsidTr="009373C1">
        <w:trPr>
          <w:tblHeader/>
        </w:trPr>
        <w:tc>
          <w:tcPr>
            <w:tcW w:w="817" w:type="dxa"/>
          </w:tcPr>
          <w:p w:rsidR="003C6B1A" w:rsidRPr="002F4A89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C6B1A" w:rsidRPr="002F4A89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C6B1A" w:rsidRPr="002F4A89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C6B1A" w:rsidRPr="002F4A89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6B1A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C6B1A" w:rsidRPr="002F4A89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C6B1A" w:rsidRPr="002F4A89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C6B1A" w:rsidRPr="002F4A89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C6B1A" w:rsidRPr="002F4A89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C6B1A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6B1A" w:rsidRPr="002F4A89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C6B1A" w:rsidRDefault="003C6B1A" w:rsidP="00937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C6B1A" w:rsidRPr="005D252B" w:rsidTr="00575DB3">
        <w:tc>
          <w:tcPr>
            <w:tcW w:w="15838" w:type="dxa"/>
            <w:gridSpan w:val="12"/>
          </w:tcPr>
          <w:p w:rsidR="003C6B1A" w:rsidRPr="005D252B" w:rsidRDefault="003C6B1A" w:rsidP="005D2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2B">
              <w:rPr>
                <w:rFonts w:ascii="Times New Roman" w:hAnsi="Times New Roman"/>
                <w:sz w:val="24"/>
                <w:szCs w:val="24"/>
              </w:rPr>
              <w:t>Планово-эконом.отдел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777777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планирования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666666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Гл.специалист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555555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1м/1ж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444444м 333333м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кат.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2м/3ж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454545м 545454м 616161ж 626262ж 888888ж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1ж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кат.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2м/3ж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454545м 545454м 616161ж 626262ж 888888ж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454545ж 545454ж 616161ж 626262ж 888888ж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888887ж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экономистов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666666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Гл.специалист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555555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1м/1ж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444444м 333333м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5D252B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кат.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2м/3ж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454545м 545454м 616161ж 626262ж 888888ж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E80B38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кат.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2м/3ж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454545м 545454м 616161ж 626262ж 888888ж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E80B38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454545ж 545454ж 616161ж 626262ж 888888ж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C6B1A" w:rsidRPr="00205563" w:rsidTr="00E80B38">
        <w:tc>
          <w:tcPr>
            <w:tcW w:w="8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1ж</w:t>
            </w:r>
          </w:p>
        </w:tc>
        <w:tc>
          <w:tcPr>
            <w:tcW w:w="1134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888887ж</w:t>
            </w:r>
          </w:p>
        </w:tc>
        <w:tc>
          <w:tcPr>
            <w:tcW w:w="1560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8ч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Align w:val="center"/>
          </w:tcPr>
          <w:p w:rsidR="003C6B1A" w:rsidRPr="002F4A89" w:rsidRDefault="003C6B1A" w:rsidP="005D2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:rsidR="003C6B1A" w:rsidRDefault="003C6B1A" w:rsidP="005D252B"/>
    <w:sectPr w:rsidR="003C6B1A" w:rsidSect="002F4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A89"/>
    <w:rsid w:val="0013331B"/>
    <w:rsid w:val="00205563"/>
    <w:rsid w:val="00295B64"/>
    <w:rsid w:val="002F4A89"/>
    <w:rsid w:val="00317F4A"/>
    <w:rsid w:val="003C6B1A"/>
    <w:rsid w:val="00423144"/>
    <w:rsid w:val="00575DB3"/>
    <w:rsid w:val="005D252B"/>
    <w:rsid w:val="00756949"/>
    <w:rsid w:val="00887715"/>
    <w:rsid w:val="009373C1"/>
    <w:rsid w:val="009646C7"/>
    <w:rsid w:val="00B918DB"/>
    <w:rsid w:val="00C447D9"/>
    <w:rsid w:val="00C45D4F"/>
    <w:rsid w:val="00D87A30"/>
    <w:rsid w:val="00DE683D"/>
    <w:rsid w:val="00E80B38"/>
    <w:rsid w:val="00E84513"/>
    <w:rsid w:val="00F27CDB"/>
    <w:rsid w:val="00FE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Customer</cp:lastModifiedBy>
  <cp:revision>14</cp:revision>
  <dcterms:created xsi:type="dcterms:W3CDTF">2015-08-10T13:12:00Z</dcterms:created>
  <dcterms:modified xsi:type="dcterms:W3CDTF">2015-10-12T12:45:00Z</dcterms:modified>
</cp:coreProperties>
</file>