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4639A6" w:rsidRDefault="00DC1764" w:rsidP="00DC1764">
      <w:pPr>
        <w:pStyle w:val="1"/>
        <w:rPr>
          <w:rFonts w:cs="Times New Roman"/>
          <w:sz w:val="28"/>
          <w:szCs w:val="28"/>
        </w:rPr>
      </w:pPr>
      <w:r w:rsidRPr="004639A6">
        <w:rPr>
          <w:rFonts w:cs="Times New Roman"/>
          <w:sz w:val="28"/>
          <w:szCs w:val="28"/>
        </w:rPr>
        <w:t>Декларация соответствия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="00B812FA" w:rsidRPr="004639A6" w:rsidRDefault="00B812FA" w:rsidP="00B812FA"/>
    <w:tbl>
      <w:tblPr>
        <w:tblW w:w="0" w:type="auto"/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org_name"/>
            <w:bookmarkEnd w:id="0"/>
            <w:r w:rsidRPr="00D109F6">
              <w:rPr>
                <w:rFonts w:ascii="Times New Roman" w:hAnsi="Times New Roman" w:cs="Times New Roman"/>
                <w:highlight w:val="yellow"/>
              </w:rPr>
              <w:t>Тестовое юридическое лицо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юридического лица</w:t>
            </w:r>
            <w:r w:rsidR="00E3739F" w:rsidRPr="004639A6">
              <w:rPr>
                <w:sz w:val="16"/>
                <w:szCs w:val="16"/>
              </w:rPr>
              <w:t xml:space="preserve"> </w:t>
            </w:r>
            <w:r w:rsidRPr="004639A6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109F6" w:rsidP="000170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 w:rsidRPr="00D109F6">
              <w:rPr>
                <w:rFonts w:ascii="Times New Roman" w:hAnsi="Times New Roman" w:cs="Times New Roman"/>
                <w:highlight w:val="yellow"/>
              </w:rPr>
              <w:t>000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00</w:t>
            </w:r>
            <w:r w:rsidRPr="00D109F6">
              <w:rPr>
                <w:rFonts w:ascii="Times New Roman" w:hAnsi="Times New Roman" w:cs="Times New Roman"/>
                <w:highlight w:val="yellow"/>
              </w:rPr>
              <w:t>0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0170EA">
              <w:rPr>
                <w:rFonts w:ascii="Times New Roman" w:hAnsi="Times New Roman" w:cs="Times New Roman"/>
                <w:highlight w:val="yellow"/>
              </w:rPr>
              <w:t>Субъект РФ</w:t>
            </w:r>
            <w:r w:rsidRPr="00D109F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0170EA">
              <w:rPr>
                <w:rFonts w:ascii="Times New Roman" w:hAnsi="Times New Roman" w:cs="Times New Roman"/>
                <w:highlight w:val="yellow"/>
              </w:rPr>
              <w:t>город РФ</w:t>
            </w:r>
            <w:bookmarkStart w:id="2" w:name="_GoBack"/>
            <w:bookmarkEnd w:id="2"/>
            <w:r w:rsidRPr="00D109F6">
              <w:rPr>
                <w:rFonts w:ascii="Times New Roman" w:hAnsi="Times New Roman" w:cs="Times New Roman"/>
                <w:highlight w:val="yellow"/>
              </w:rPr>
              <w:t>, ул. Тестовая, 17б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место нахождения и место осуществления деятельности,</w:t>
            </w:r>
            <w:r w:rsidR="00BB1D4F" w:rsidRPr="004639A6">
              <w:rPr>
                <w:sz w:val="16"/>
                <w:szCs w:val="16"/>
              </w:rPr>
              <w:t xml:space="preserve"> контактный телефон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inn"/>
            <w:bookmarkEnd w:id="3"/>
            <w:r w:rsidRPr="00D109F6">
              <w:rPr>
                <w:rFonts w:ascii="Times New Roman" w:hAnsi="Times New Roman" w:cs="Times New Roman"/>
                <w:highlight w:val="yellow"/>
              </w:rPr>
              <w:t>0000000000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4" w:name="org_ogrn"/>
            <w:bookmarkEnd w:id="4"/>
            <w:r w:rsidRPr="00D109F6">
              <w:rPr>
                <w:rFonts w:ascii="Times New Roman" w:hAnsi="Times New Roman" w:cs="Times New Roman"/>
                <w:highlight w:val="yellow"/>
              </w:rPr>
              <w:t>0000000000000</w:t>
            </w:r>
          </w:p>
        </w:tc>
      </w:tr>
      <w:tr w:rsidR="00DC1764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4639A6" w:rsidRDefault="00DC1764" w:rsidP="00DC1764"/>
    <w:p w:rsidR="00DC1764" w:rsidRPr="004639A6" w:rsidRDefault="00DC1764" w:rsidP="00E3739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D109F6">
            <w:pPr>
              <w:pStyle w:val="ConsPlusNonformat"/>
              <w:rPr>
                <w:rFonts w:ascii="Times New Roman" w:hAnsi="Times New Roman" w:cs="Times New Roman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1. Начальник;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r w:rsidRPr="004639A6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E3739F">
            <w:pPr>
              <w:pStyle w:val="ConsPlusNonformat"/>
              <w:rPr>
                <w:rFonts w:ascii="Times New Roman" w:hAnsi="Times New Roman" w:cs="Times New Roman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2. Главный инженер;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Главный энергетик;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4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Экономист;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5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Юрисконсульт;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6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Главный бухгалтер;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30.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31.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32.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33.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34.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41. Начальник отдела;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69. Кладовщик;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88. Уборщик производственных помещений;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93. Механик участка;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119. Механик участка;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146. Механик участка;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147. Диспетчер;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149. Диспетчер-логист; 0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166.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167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169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170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171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172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173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174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213. Кладовщик;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221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-Б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Уборщик производственных и служебных помещений;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225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-Б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Уборщик производственных и служебных помещений; 0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226. Начальник участка; 1 чел.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583CDB" w:rsidP="00DC1764">
      <w:pPr>
        <w:pStyle w:val="ConsPlusNonformat"/>
        <w:rPr>
          <w:rFonts w:ascii="Times New Roman" w:hAnsi="Times New Roman" w:cs="Times New Roman"/>
        </w:rPr>
      </w:pPr>
      <w:r w:rsidRPr="002737B3">
        <w:rPr>
          <w:rFonts w:ascii="Times New Roman" w:hAnsi="Times New Roman" w:cs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4639A6" w:rsidRPr="004639A6" w:rsidTr="00AD7C7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E373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639A6">
              <w:rPr>
                <w:rFonts w:ascii="Times New Roman" w:hAnsi="Times New Roman" w:cs="Times New Roman"/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заключение эксперта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Петрова Петра Ивановича</w:t>
            </w:r>
            <w:r w:rsidRPr="004C02EE">
              <w:rPr>
                <w:rFonts w:ascii="Times New Roman" w:hAnsi="Times New Roman" w:cs="Times New Roman"/>
                <w:highlight w:val="yellow"/>
              </w:rPr>
              <w:t xml:space="preserve"> от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01</w:t>
            </w:r>
            <w:r w:rsidRPr="004C02EE">
              <w:rPr>
                <w:rFonts w:ascii="Times New Roman" w:hAnsi="Times New Roman" w:cs="Times New Roman"/>
                <w:highlight w:val="yellow"/>
              </w:rPr>
              <w:t>.0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</w:t>
            </w:r>
            <w:r w:rsidRPr="004C02EE">
              <w:rPr>
                <w:rFonts w:ascii="Times New Roman" w:hAnsi="Times New Roman" w:cs="Times New Roman"/>
                <w:highlight w:val="yellow"/>
              </w:rPr>
              <w:t>.201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7</w:t>
            </w:r>
            <w:r w:rsidRPr="004C02EE">
              <w:rPr>
                <w:rFonts w:ascii="Times New Roman" w:hAnsi="Times New Roman" w:cs="Times New Roman"/>
                <w:highlight w:val="yellow"/>
              </w:rPr>
              <w:t>г. №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1111</w:t>
            </w:r>
            <w:r w:rsidRPr="004C02EE">
              <w:rPr>
                <w:rFonts w:ascii="Times New Roman" w:hAnsi="Times New Roman" w:cs="Times New Roman"/>
                <w:highlight w:val="yellow"/>
              </w:rPr>
              <w:t>-2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2</w:t>
            </w:r>
            <w:r w:rsidRPr="004C02EE">
              <w:rPr>
                <w:rFonts w:ascii="Times New Roman" w:hAnsi="Times New Roman" w:cs="Times New Roman"/>
                <w:highlight w:val="yellow"/>
              </w:rPr>
              <w:t>-ЗЭ</w:t>
            </w:r>
          </w:p>
        </w:tc>
      </w:tr>
      <w:tr w:rsidR="00E3739F" w:rsidRPr="004639A6" w:rsidTr="00AD7C7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583CDB" w:rsidP="00AD7C74">
            <w:pPr>
              <w:jc w:val="right"/>
              <w:rPr>
                <w:sz w:val="16"/>
                <w:szCs w:val="16"/>
              </w:rPr>
            </w:pPr>
            <w:r w:rsidRPr="002737B3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4639A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Общество с ограниченной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ответственностью "</w:t>
            </w:r>
            <w:r w:rsidRPr="004C02EE">
              <w:rPr>
                <w:rFonts w:ascii="Times New Roman" w:hAnsi="Times New Roman" w:cs="Times New Roman"/>
                <w:highlight w:val="yellow"/>
              </w:rPr>
              <w:t>Эксперт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иза</w:t>
            </w:r>
            <w:r w:rsidRPr="004C02EE">
              <w:rPr>
                <w:rFonts w:ascii="Times New Roman" w:hAnsi="Times New Roman" w:cs="Times New Roman"/>
                <w:highlight w:val="yellow"/>
              </w:rPr>
              <w:t>";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4639A6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4639A6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Регистрационный номер -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111</w:t>
            </w: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Default="00DC1764" w:rsidP="009B7B8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Дата подачи декларации </w:t>
      </w:r>
      <w:fldSimple w:instr=" DOCVARIABLE fill_date \* MERGEFORMAT ">
        <w:r w:rsidR="004639A6" w:rsidRPr="004639A6">
          <w:rPr>
            <w:rFonts w:ascii="Times New Roman" w:hAnsi="Times New Roman" w:cs="Times New Roman"/>
          </w:rPr>
          <w:t>"</w:t>
        </w:r>
        <w:r w:rsidR="00FF6A5D">
          <w:rPr>
            <w:rFonts w:ascii="Times New Roman" w:hAnsi="Times New Roman" w:cs="Times New Roman"/>
          </w:rPr>
          <w:t>______</w:t>
        </w:r>
        <w:r w:rsidR="004639A6" w:rsidRPr="004639A6">
          <w:rPr>
            <w:rFonts w:ascii="Times New Roman" w:hAnsi="Times New Roman" w:cs="Times New Roman"/>
          </w:rPr>
          <w:t xml:space="preserve">" </w:t>
        </w:r>
        <w:r w:rsidR="00FF6A5D">
          <w:rPr>
            <w:rFonts w:ascii="Times New Roman" w:hAnsi="Times New Roman" w:cs="Times New Roman"/>
          </w:rPr>
          <w:t>__________________ 201</w:t>
        </w:r>
        <w:r w:rsidR="004C02EE">
          <w:rPr>
            <w:rFonts w:ascii="Times New Roman" w:hAnsi="Times New Roman" w:cs="Times New Roman"/>
            <w:lang w:val="en-US"/>
          </w:rPr>
          <w:t>7</w:t>
        </w:r>
        <w:r w:rsidR="004639A6" w:rsidRPr="004639A6">
          <w:rPr>
            <w:rFonts w:ascii="Times New Roman" w:hAnsi="Times New Roman" w:cs="Times New Roman"/>
          </w:rPr>
          <w:t xml:space="preserve"> год</w:t>
        </w:r>
      </w:fldSimple>
    </w:p>
    <w:p w:rsidR="00FF6A5D" w:rsidRPr="004639A6" w:rsidRDefault="00FF6A5D" w:rsidP="009B7B8F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4639A6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4C02EE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7" w:name="org_fio"/>
            <w:bookmarkEnd w:id="7"/>
            <w:r w:rsidRPr="004C02EE">
              <w:rPr>
                <w:rFonts w:ascii="Times New Roman" w:hAnsi="Times New Roman" w:cs="Times New Roman"/>
                <w:highlight w:val="yellow"/>
              </w:rPr>
              <w:t>Иванов Иван Петрович</w:t>
            </w:r>
          </w:p>
        </w:tc>
      </w:tr>
      <w:tr w:rsidR="00B812FA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Св</w:t>
      </w:r>
      <w:r w:rsidR="00B812FA" w:rsidRPr="004639A6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4639A6" w:rsidSect="00FF6A5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3E" w:rsidRDefault="005C573E" w:rsidP="0076042D">
      <w:pPr>
        <w:pStyle w:val="a9"/>
      </w:pPr>
      <w:r>
        <w:separator/>
      </w:r>
    </w:p>
  </w:endnote>
  <w:endnote w:type="continuationSeparator" w:id="0">
    <w:p w:rsidR="005C573E" w:rsidRDefault="005C573E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3E" w:rsidRDefault="005C573E" w:rsidP="0076042D">
      <w:pPr>
        <w:pStyle w:val="a9"/>
      </w:pPr>
      <w:r>
        <w:separator/>
      </w:r>
    </w:p>
  </w:footnote>
  <w:footnote w:type="continuationSeparator" w:id="0">
    <w:p w:rsidR="005C573E" w:rsidRDefault="005C573E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4639A6"/>
    <w:rsid w:val="000170EA"/>
    <w:rsid w:val="00022127"/>
    <w:rsid w:val="00025683"/>
    <w:rsid w:val="000461BE"/>
    <w:rsid w:val="00046815"/>
    <w:rsid w:val="0005566C"/>
    <w:rsid w:val="000624A8"/>
    <w:rsid w:val="000814F9"/>
    <w:rsid w:val="000A5B67"/>
    <w:rsid w:val="000D1F5B"/>
    <w:rsid w:val="000F3C2A"/>
    <w:rsid w:val="00110025"/>
    <w:rsid w:val="00137D8E"/>
    <w:rsid w:val="001429B1"/>
    <w:rsid w:val="001607C8"/>
    <w:rsid w:val="001900E6"/>
    <w:rsid w:val="001F4D8D"/>
    <w:rsid w:val="00234932"/>
    <w:rsid w:val="0023578C"/>
    <w:rsid w:val="002737B3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639A6"/>
    <w:rsid w:val="004933E0"/>
    <w:rsid w:val="0049385B"/>
    <w:rsid w:val="004A47AD"/>
    <w:rsid w:val="004C02EE"/>
    <w:rsid w:val="004C4DB2"/>
    <w:rsid w:val="004F5C75"/>
    <w:rsid w:val="005404AD"/>
    <w:rsid w:val="00563E94"/>
    <w:rsid w:val="00576095"/>
    <w:rsid w:val="00583CDB"/>
    <w:rsid w:val="00583FA2"/>
    <w:rsid w:val="005A3A36"/>
    <w:rsid w:val="005B466C"/>
    <w:rsid w:val="005B59CF"/>
    <w:rsid w:val="005B7FE8"/>
    <w:rsid w:val="005C0A9A"/>
    <w:rsid w:val="005C573E"/>
    <w:rsid w:val="005E714A"/>
    <w:rsid w:val="005F28FC"/>
    <w:rsid w:val="006003B2"/>
    <w:rsid w:val="00615586"/>
    <w:rsid w:val="006578AA"/>
    <w:rsid w:val="0069682B"/>
    <w:rsid w:val="006C28B3"/>
    <w:rsid w:val="007049EB"/>
    <w:rsid w:val="00710271"/>
    <w:rsid w:val="00717C9F"/>
    <w:rsid w:val="00720F3C"/>
    <w:rsid w:val="007211CF"/>
    <w:rsid w:val="00756F58"/>
    <w:rsid w:val="0076042D"/>
    <w:rsid w:val="007B4F01"/>
    <w:rsid w:val="007D1852"/>
    <w:rsid w:val="007D2CEA"/>
    <w:rsid w:val="007D62E6"/>
    <w:rsid w:val="007E3EE9"/>
    <w:rsid w:val="008355B4"/>
    <w:rsid w:val="00875447"/>
    <w:rsid w:val="00883461"/>
    <w:rsid w:val="008E68DE"/>
    <w:rsid w:val="0090588D"/>
    <w:rsid w:val="0092778A"/>
    <w:rsid w:val="00967790"/>
    <w:rsid w:val="009B7B8F"/>
    <w:rsid w:val="009E1069"/>
    <w:rsid w:val="00A12349"/>
    <w:rsid w:val="00A90A46"/>
    <w:rsid w:val="00A90B15"/>
    <w:rsid w:val="00A91908"/>
    <w:rsid w:val="00AA4551"/>
    <w:rsid w:val="00AA46ED"/>
    <w:rsid w:val="00AA4DCC"/>
    <w:rsid w:val="00AB1C46"/>
    <w:rsid w:val="00AC4A2C"/>
    <w:rsid w:val="00AD14A4"/>
    <w:rsid w:val="00AD7C32"/>
    <w:rsid w:val="00AD7C74"/>
    <w:rsid w:val="00AF796F"/>
    <w:rsid w:val="00B35FAD"/>
    <w:rsid w:val="00B71AA5"/>
    <w:rsid w:val="00B812FA"/>
    <w:rsid w:val="00BA5029"/>
    <w:rsid w:val="00BB1D4F"/>
    <w:rsid w:val="00BC2F3C"/>
    <w:rsid w:val="00BC7939"/>
    <w:rsid w:val="00C00B7B"/>
    <w:rsid w:val="00C019CB"/>
    <w:rsid w:val="00C02721"/>
    <w:rsid w:val="00C2182B"/>
    <w:rsid w:val="00C44AA4"/>
    <w:rsid w:val="00C65E0D"/>
    <w:rsid w:val="00CA745D"/>
    <w:rsid w:val="00CA7D9E"/>
    <w:rsid w:val="00CE3307"/>
    <w:rsid w:val="00D01A6D"/>
    <w:rsid w:val="00D109F6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57BEF"/>
    <w:rsid w:val="00F75A9D"/>
    <w:rsid w:val="00F76072"/>
    <w:rsid w:val="00FB001B"/>
    <w:rsid w:val="00FC3781"/>
    <w:rsid w:val="00FD080B"/>
    <w:rsid w:val="00FD2BA8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Александра</dc:creator>
  <cp:lastModifiedBy>Владимир</cp:lastModifiedBy>
  <cp:revision>2</cp:revision>
  <cp:lastPrinted>2016-08-22T15:42:00Z</cp:lastPrinted>
  <dcterms:created xsi:type="dcterms:W3CDTF">2020-03-06T07:59:00Z</dcterms:created>
  <dcterms:modified xsi:type="dcterms:W3CDTF">2020-03-06T07:59:00Z</dcterms:modified>
</cp:coreProperties>
</file>