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8E" w:rsidRDefault="003E108E">
      <w:r>
        <w:t>Для оформления СОУТ необходимы следующие документы:</w:t>
      </w:r>
    </w:p>
    <w:p w:rsidR="003E108E" w:rsidRPr="00773323" w:rsidRDefault="003E108E" w:rsidP="00FC15B1">
      <w:pPr>
        <w:pStyle w:val="ListParagraph"/>
        <w:numPr>
          <w:ilvl w:val="0"/>
          <w:numId w:val="1"/>
        </w:numPr>
      </w:pPr>
      <w:r>
        <w:t>Приказ о создании комиссии  по СОУТ, кол-во членов - нечетное ,обязательно должности членов комиссии (прил.№1)</w:t>
      </w:r>
    </w:p>
    <w:p w:rsidR="003E108E" w:rsidRDefault="003E108E" w:rsidP="00FC15B1">
      <w:pPr>
        <w:pStyle w:val="ListParagraph"/>
        <w:numPr>
          <w:ilvl w:val="0"/>
          <w:numId w:val="1"/>
        </w:numPr>
      </w:pPr>
      <w:r>
        <w:t>Общие сведения по организации</w:t>
      </w:r>
    </w:p>
    <w:p w:rsidR="003E108E" w:rsidRDefault="003E108E" w:rsidP="00FC15B1">
      <w:pPr>
        <w:pStyle w:val="ListParagraph"/>
        <w:numPr>
          <w:ilvl w:val="0"/>
          <w:numId w:val="1"/>
        </w:numPr>
      </w:pPr>
      <w:r>
        <w:t>Штатное расписание (</w:t>
      </w:r>
      <w:r w:rsidRPr="00773323">
        <w:rPr>
          <w:b/>
        </w:rPr>
        <w:t>должностные оклады показывать не надо</w:t>
      </w:r>
      <w:r>
        <w:t>)</w:t>
      </w:r>
    </w:p>
    <w:p w:rsidR="003E108E" w:rsidRDefault="003E108E" w:rsidP="00FC15B1">
      <w:pPr>
        <w:pStyle w:val="ListParagraph"/>
        <w:numPr>
          <w:ilvl w:val="0"/>
          <w:numId w:val="1"/>
        </w:numPr>
      </w:pPr>
      <w:r>
        <w:t>Сведения по количеству работающих (заполнить таблицу)(прил.№2)</w:t>
      </w:r>
    </w:p>
    <w:p w:rsidR="003E108E" w:rsidRDefault="003E108E" w:rsidP="000C5D5F">
      <w:pPr>
        <w:pStyle w:val="ListParagraph"/>
        <w:numPr>
          <w:ilvl w:val="0"/>
          <w:numId w:val="1"/>
        </w:numPr>
      </w:pPr>
      <w:r>
        <w:t>Данные по работающим (прил.№3)</w:t>
      </w:r>
    </w:p>
    <w:p w:rsidR="003E108E" w:rsidRDefault="003E108E" w:rsidP="000C5D5F">
      <w:pPr>
        <w:pStyle w:val="ListParagraph"/>
        <w:numPr>
          <w:ilvl w:val="0"/>
          <w:numId w:val="1"/>
        </w:numPr>
      </w:pPr>
      <w:r>
        <w:t xml:space="preserve">Данные по медосмотрам (контингент, периодичность, пункты) </w:t>
      </w:r>
    </w:p>
    <w:p w:rsidR="003E108E" w:rsidRDefault="003E108E" w:rsidP="000C5D5F">
      <w:pPr>
        <w:pStyle w:val="ListParagraph"/>
        <w:numPr>
          <w:ilvl w:val="0"/>
          <w:numId w:val="1"/>
        </w:numPr>
      </w:pPr>
      <w:r>
        <w:t xml:space="preserve">Данные по травматизму , несчастным случаям и проф.заболеваниям на аттестуемых рабочих местах </w:t>
      </w:r>
    </w:p>
    <w:p w:rsidR="003E108E" w:rsidRDefault="003E108E" w:rsidP="000C5D5F">
      <w:pPr>
        <w:pStyle w:val="ListParagraph"/>
        <w:numPr>
          <w:ilvl w:val="0"/>
          <w:numId w:val="1"/>
        </w:numPr>
      </w:pPr>
      <w:r>
        <w:t>Данные по оборудованию, станкам (номер зав, либо инв., марка, год выпуска)</w:t>
      </w:r>
    </w:p>
    <w:p w:rsidR="003E108E" w:rsidRDefault="003E108E" w:rsidP="000C5D5F">
      <w:pPr>
        <w:pStyle w:val="ListParagraph"/>
        <w:numPr>
          <w:ilvl w:val="0"/>
          <w:numId w:val="1"/>
        </w:numPr>
      </w:pPr>
      <w:r>
        <w:t>Функциональные обязанности аттестуемых должностей ( либо ксерокопии или в электр.виде ,что конкретно что выполняет работник)</w:t>
      </w:r>
    </w:p>
    <w:p w:rsidR="003E108E" w:rsidRDefault="003E108E" w:rsidP="000C5D5F">
      <w:pPr>
        <w:pStyle w:val="ListParagraph"/>
        <w:numPr>
          <w:ilvl w:val="0"/>
          <w:numId w:val="1"/>
        </w:numPr>
      </w:pPr>
      <w:r>
        <w:t>Протоколы индивидуального дозиметрического контроля (для рентгенкабинета)</w:t>
      </w:r>
    </w:p>
    <w:p w:rsidR="003E108E" w:rsidRDefault="003E108E" w:rsidP="000C5D5F">
      <w:pPr>
        <w:pStyle w:val="ListParagraph"/>
        <w:numPr>
          <w:ilvl w:val="0"/>
          <w:numId w:val="1"/>
        </w:numPr>
      </w:pPr>
      <w:r>
        <w:t xml:space="preserve">ПТС на автомобили </w:t>
      </w:r>
      <w:bookmarkStart w:id="0" w:name="_GoBack"/>
      <w:bookmarkEnd w:id="0"/>
      <w:r>
        <w:t>–копии (если есть водители)</w:t>
      </w:r>
    </w:p>
    <w:p w:rsidR="003E108E" w:rsidRDefault="003E108E" w:rsidP="00FC15B1"/>
    <w:p w:rsidR="003E108E" w:rsidRDefault="003E108E"/>
    <w:sectPr w:rsidR="003E108E" w:rsidSect="001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E11"/>
    <w:multiLevelType w:val="hybridMultilevel"/>
    <w:tmpl w:val="F082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5B1"/>
    <w:rsid w:val="000C06E0"/>
    <w:rsid w:val="000C5D5F"/>
    <w:rsid w:val="000D3A55"/>
    <w:rsid w:val="0013331B"/>
    <w:rsid w:val="00174048"/>
    <w:rsid w:val="002C3CF2"/>
    <w:rsid w:val="002E6841"/>
    <w:rsid w:val="00361D35"/>
    <w:rsid w:val="003A199B"/>
    <w:rsid w:val="003E108E"/>
    <w:rsid w:val="00403D88"/>
    <w:rsid w:val="004872E7"/>
    <w:rsid w:val="004C714B"/>
    <w:rsid w:val="005F10D7"/>
    <w:rsid w:val="006970A2"/>
    <w:rsid w:val="006A5651"/>
    <w:rsid w:val="00761160"/>
    <w:rsid w:val="00773323"/>
    <w:rsid w:val="007F1D5A"/>
    <w:rsid w:val="00827405"/>
    <w:rsid w:val="00833805"/>
    <w:rsid w:val="00951CC0"/>
    <w:rsid w:val="00960769"/>
    <w:rsid w:val="00963A90"/>
    <w:rsid w:val="00965EBF"/>
    <w:rsid w:val="00977ACE"/>
    <w:rsid w:val="009C1730"/>
    <w:rsid w:val="009F5D38"/>
    <w:rsid w:val="00A2372E"/>
    <w:rsid w:val="00A97271"/>
    <w:rsid w:val="00BE45EE"/>
    <w:rsid w:val="00C45D4F"/>
    <w:rsid w:val="00C737B2"/>
    <w:rsid w:val="00DD651F"/>
    <w:rsid w:val="00DE516D"/>
    <w:rsid w:val="00E958FA"/>
    <w:rsid w:val="00EA7DE3"/>
    <w:rsid w:val="00EC29FF"/>
    <w:rsid w:val="00EE0167"/>
    <w:rsid w:val="00F374DA"/>
    <w:rsid w:val="00F43EBB"/>
    <w:rsid w:val="00FC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5B1"/>
    <w:pPr>
      <w:ind w:left="720"/>
    </w:pPr>
  </w:style>
  <w:style w:type="table" w:styleId="TableGrid">
    <w:name w:val="Table Grid"/>
    <w:basedOn w:val="TableNormal"/>
    <w:uiPriority w:val="99"/>
    <w:rsid w:val="00FC15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Customer</cp:lastModifiedBy>
  <cp:revision>10</cp:revision>
  <dcterms:created xsi:type="dcterms:W3CDTF">2015-08-24T12:53:00Z</dcterms:created>
  <dcterms:modified xsi:type="dcterms:W3CDTF">2017-03-29T06:44:00Z</dcterms:modified>
</cp:coreProperties>
</file>